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B1A2" w14:textId="77777777" w:rsidR="00162C29" w:rsidRDefault="00162C29" w:rsidP="006214F7">
      <w:pPr>
        <w:rPr>
          <w:rFonts w:ascii="Arial" w:hAnsi="Arial" w:cs="Arial"/>
          <w:b/>
          <w:bCs/>
          <w:sz w:val="34"/>
          <w:szCs w:val="34"/>
        </w:rPr>
      </w:pPr>
    </w:p>
    <w:p w14:paraId="3B82D9B4" w14:textId="066A1E8D" w:rsidR="006214F7" w:rsidRDefault="006214F7" w:rsidP="006214F7">
      <w:pPr>
        <w:rPr>
          <w:rFonts w:ascii="Arial" w:hAnsi="Arial" w:cs="Arial"/>
          <w:b/>
          <w:bCs/>
          <w:sz w:val="34"/>
          <w:szCs w:val="34"/>
        </w:rPr>
      </w:pPr>
      <w:r w:rsidRPr="009516E1">
        <w:rPr>
          <w:rFonts w:ascii="Arial" w:hAnsi="Arial" w:cs="Arial"/>
          <w:b/>
          <w:bCs/>
          <w:sz w:val="34"/>
          <w:szCs w:val="34"/>
        </w:rPr>
        <w:t>Quality Considerations for Online and Remote Working</w:t>
      </w:r>
    </w:p>
    <w:p w14:paraId="2545E905" w14:textId="132BC2E4" w:rsidR="006214F7" w:rsidRPr="006214F7" w:rsidRDefault="00333CFC" w:rsidP="006214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6214F7" w:rsidRPr="006214F7">
        <w:rPr>
          <w:rFonts w:ascii="Arial" w:hAnsi="Arial" w:cs="Arial"/>
          <w:b/>
          <w:bCs/>
          <w:sz w:val="24"/>
          <w:szCs w:val="24"/>
        </w:rPr>
        <w:t>rom discussion during The Question of Quality Workshop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  <w:r w:rsidR="006214F7" w:rsidRPr="006214F7">
        <w:rPr>
          <w:rFonts w:ascii="Arial" w:hAnsi="Arial" w:cs="Arial"/>
          <w:b/>
          <w:bCs/>
          <w:sz w:val="24"/>
          <w:szCs w:val="24"/>
        </w:rPr>
        <w:t>25</w:t>
      </w:r>
      <w:r w:rsidR="006214F7" w:rsidRPr="006214F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214F7" w:rsidRPr="006214F7">
        <w:rPr>
          <w:rFonts w:ascii="Arial" w:hAnsi="Arial" w:cs="Arial"/>
          <w:b/>
          <w:bCs/>
          <w:sz w:val="24"/>
          <w:szCs w:val="24"/>
        </w:rPr>
        <w:t xml:space="preserve"> February 2021</w:t>
      </w:r>
      <w:r w:rsidR="006214F7" w:rsidRPr="006214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092F26" w14:textId="77777777" w:rsidR="006214F7" w:rsidRPr="005D0DC3" w:rsidRDefault="006214F7" w:rsidP="006214F7">
      <w:pPr>
        <w:rPr>
          <w:rFonts w:ascii="Arial" w:hAnsi="Arial" w:cs="Arial"/>
        </w:rPr>
      </w:pPr>
    </w:p>
    <w:p w14:paraId="29627F7A" w14:textId="77777777" w:rsidR="006214F7" w:rsidRPr="009516E1" w:rsidRDefault="006214F7" w:rsidP="006214F7">
      <w:pPr>
        <w:rPr>
          <w:rFonts w:ascii="Arial" w:hAnsi="Arial" w:cs="Arial"/>
          <w:b/>
          <w:bCs/>
          <w:sz w:val="28"/>
          <w:szCs w:val="28"/>
        </w:rPr>
      </w:pPr>
      <w:r w:rsidRPr="009516E1">
        <w:rPr>
          <w:rFonts w:ascii="Arial" w:hAnsi="Arial" w:cs="Arial"/>
          <w:b/>
          <w:bCs/>
          <w:sz w:val="28"/>
          <w:szCs w:val="28"/>
        </w:rPr>
        <w:t xml:space="preserve">Preparation </w:t>
      </w:r>
    </w:p>
    <w:p w14:paraId="0711DAEA" w14:textId="77777777" w:rsidR="006214F7" w:rsidRDefault="006214F7" w:rsidP="00333CFC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 xml:space="preserve">Digital access and tech </w:t>
      </w:r>
    </w:p>
    <w:p w14:paraId="716E3CE6" w14:textId="77777777" w:rsidR="006214F7" w:rsidRPr="005D0DC3" w:rsidRDefault="006214F7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>Find out in advance what the Wi-Fi connection is like?</w:t>
      </w:r>
    </w:p>
    <w:p w14:paraId="2D2346AE" w14:textId="5776D54C" w:rsidR="006214F7" w:rsidRPr="005D0DC3" w:rsidRDefault="006214F7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participants</w:t>
      </w:r>
      <w:r w:rsidRPr="005D0DC3">
        <w:rPr>
          <w:rFonts w:ascii="Arial" w:hAnsi="Arial" w:cs="Arial"/>
        </w:rPr>
        <w:t xml:space="preserve"> be on tablets, laptops or phones?</w:t>
      </w:r>
    </w:p>
    <w:p w14:paraId="3D5B5641" w14:textId="77777777" w:rsidR="006214F7" w:rsidRPr="005D0DC3" w:rsidRDefault="006214F7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>How will this impact access and quality of engagement?</w:t>
      </w:r>
    </w:p>
    <w:p w14:paraId="7408DBAB" w14:textId="1204FD65" w:rsidR="006214F7" w:rsidRDefault="006214F7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Will the activity work if the connection is not good? Is there another way of inviting creative engagement that relies less on a good connection? </w:t>
      </w:r>
    </w:p>
    <w:p w14:paraId="6479C6BC" w14:textId="337264CF" w:rsidR="0094607E" w:rsidRPr="005D0DC3" w:rsidRDefault="0094607E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Can you supply Wi-Fi dongles? Or get funding to offer tablets / tech support?</w:t>
      </w:r>
    </w:p>
    <w:p w14:paraId="6DE2E4A9" w14:textId="77777777" w:rsidR="0094607E" w:rsidRDefault="006214F7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Are there any digital ground rules you need to set? </w:t>
      </w:r>
    </w:p>
    <w:p w14:paraId="12E02A15" w14:textId="46921956" w:rsidR="006214F7" w:rsidRPr="005D0DC3" w:rsidRDefault="006214F7" w:rsidP="00333CFC">
      <w:pPr>
        <w:pStyle w:val="ListParagraph"/>
        <w:numPr>
          <w:ilvl w:val="1"/>
          <w:numId w:val="22"/>
        </w:numPr>
        <w:ind w:left="108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Cameras on? Microphone muted? </w:t>
      </w:r>
    </w:p>
    <w:p w14:paraId="3CBB1DF4" w14:textId="77777777" w:rsidR="006214F7" w:rsidRPr="005D0DC3" w:rsidRDefault="006214F7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Do you need someone on site to help ensure camera angles work so that you can see how people are engaging? </w:t>
      </w:r>
    </w:p>
    <w:p w14:paraId="7178E790" w14:textId="23ACB3B9" w:rsidR="006214F7" w:rsidRDefault="006214F7" w:rsidP="00333CF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Would gathering people around one big screen work better than everyone having their own tablet or phone? </w:t>
      </w:r>
    </w:p>
    <w:p w14:paraId="33777E06" w14:textId="77777777" w:rsidR="00333CFC" w:rsidRPr="005D0DC3" w:rsidRDefault="00333CFC" w:rsidP="00333CFC">
      <w:pPr>
        <w:pStyle w:val="ListParagraph"/>
        <w:ind w:left="360"/>
        <w:rPr>
          <w:rFonts w:ascii="Arial" w:hAnsi="Arial" w:cs="Arial"/>
        </w:rPr>
      </w:pPr>
    </w:p>
    <w:p w14:paraId="4B96C2E8" w14:textId="69ECBFA5" w:rsidR="006214F7" w:rsidRDefault="006214F7" w:rsidP="00333CFC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 xml:space="preserve">Roles and </w:t>
      </w:r>
      <w:r w:rsidR="007F2A66">
        <w:rPr>
          <w:rFonts w:ascii="Arial" w:hAnsi="Arial" w:cs="Arial"/>
          <w:b/>
          <w:bCs/>
        </w:rPr>
        <w:t>r</w:t>
      </w:r>
      <w:r w:rsidRPr="005D0DC3">
        <w:rPr>
          <w:rFonts w:ascii="Arial" w:hAnsi="Arial" w:cs="Arial"/>
          <w:b/>
          <w:bCs/>
        </w:rPr>
        <w:t>esponsibilities</w:t>
      </w:r>
    </w:p>
    <w:p w14:paraId="734A3955" w14:textId="77777777" w:rsidR="006214F7" w:rsidRPr="005D0DC3" w:rsidRDefault="006214F7" w:rsidP="00333CFC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Will there be someone alongside participants to support them to engage (dementia carer or health support worker for example) </w:t>
      </w:r>
    </w:p>
    <w:p w14:paraId="01867409" w14:textId="77777777" w:rsidR="006214F7" w:rsidRPr="005D0DC3" w:rsidRDefault="006214F7" w:rsidP="00333CFC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If so, what is their role / expectation? </w:t>
      </w:r>
    </w:p>
    <w:p w14:paraId="1E1E1E04" w14:textId="77777777" w:rsidR="006214F7" w:rsidRPr="005D0DC3" w:rsidRDefault="006214F7" w:rsidP="00333CFC">
      <w:pPr>
        <w:pStyle w:val="ListParagraph"/>
        <w:numPr>
          <w:ilvl w:val="1"/>
          <w:numId w:val="23"/>
        </w:numPr>
        <w:ind w:left="108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Helping to set up to the room / materials / screen, </w:t>
      </w:r>
    </w:p>
    <w:p w14:paraId="04724165" w14:textId="77777777" w:rsidR="006214F7" w:rsidRPr="005D0DC3" w:rsidRDefault="006214F7" w:rsidP="00333CFC">
      <w:pPr>
        <w:pStyle w:val="ListParagraph"/>
        <w:numPr>
          <w:ilvl w:val="1"/>
          <w:numId w:val="23"/>
        </w:numPr>
        <w:ind w:left="108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Engaging in the activity themselves, helping participants engage, </w:t>
      </w:r>
    </w:p>
    <w:p w14:paraId="2E4378AD" w14:textId="77777777" w:rsidR="006214F7" w:rsidRPr="005D0DC3" w:rsidRDefault="006214F7" w:rsidP="00333CFC">
      <w:pPr>
        <w:pStyle w:val="ListParagraph"/>
        <w:numPr>
          <w:ilvl w:val="1"/>
          <w:numId w:val="23"/>
        </w:numPr>
        <w:ind w:left="108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Supporting artist to facilitate, </w:t>
      </w:r>
    </w:p>
    <w:p w14:paraId="6D7950C9" w14:textId="77777777" w:rsidR="006214F7" w:rsidRPr="005D0DC3" w:rsidRDefault="006214F7" w:rsidP="00333CFC">
      <w:pPr>
        <w:pStyle w:val="ListParagraph"/>
        <w:numPr>
          <w:ilvl w:val="1"/>
          <w:numId w:val="23"/>
        </w:numPr>
        <w:ind w:left="1080"/>
        <w:rPr>
          <w:rFonts w:ascii="Arial" w:hAnsi="Arial" w:cs="Arial"/>
        </w:rPr>
      </w:pPr>
      <w:r w:rsidRPr="005D0DC3">
        <w:rPr>
          <w:rFonts w:ascii="Arial" w:hAnsi="Arial" w:cs="Arial"/>
        </w:rPr>
        <w:t>Ensuring tech works?</w:t>
      </w:r>
    </w:p>
    <w:p w14:paraId="621D1F99" w14:textId="0CE69566" w:rsidR="006214F7" w:rsidRPr="005D0DC3" w:rsidRDefault="006214F7" w:rsidP="00333CFC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Does this person need some support / training </w:t>
      </w:r>
      <w:r w:rsidR="0094607E" w:rsidRPr="005D0DC3">
        <w:rPr>
          <w:rFonts w:ascii="Arial" w:hAnsi="Arial" w:cs="Arial"/>
        </w:rPr>
        <w:t>beforehand</w:t>
      </w:r>
      <w:r w:rsidRPr="005D0DC3">
        <w:rPr>
          <w:rFonts w:ascii="Arial" w:hAnsi="Arial" w:cs="Arial"/>
        </w:rPr>
        <w:t xml:space="preserve"> so that are clear about what is expected? </w:t>
      </w:r>
    </w:p>
    <w:p w14:paraId="12521A75" w14:textId="77777777" w:rsidR="006214F7" w:rsidRPr="005D0DC3" w:rsidRDefault="006214F7" w:rsidP="00333CFC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Would it be worth running a taster session for them so that they understand the activity? </w:t>
      </w:r>
    </w:p>
    <w:p w14:paraId="72CDC73A" w14:textId="77777777" w:rsidR="006214F7" w:rsidRPr="005D0DC3" w:rsidRDefault="006214F7" w:rsidP="00333CFC">
      <w:pPr>
        <w:pStyle w:val="ListParagraph"/>
        <w:ind w:left="360"/>
        <w:rPr>
          <w:rFonts w:ascii="Arial" w:hAnsi="Arial" w:cs="Arial"/>
        </w:rPr>
      </w:pPr>
    </w:p>
    <w:p w14:paraId="5B60FC45" w14:textId="04FE300B" w:rsidR="006214F7" w:rsidRDefault="006214F7" w:rsidP="00333CFC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 xml:space="preserve">The venue </w:t>
      </w:r>
    </w:p>
    <w:p w14:paraId="45772DB5" w14:textId="59937E2C" w:rsidR="006214F7" w:rsidRPr="005D0DC3" w:rsidRDefault="006214F7" w:rsidP="00333CFC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Where will participants be (at home, care home, day room?) and what will be going on in the room around the participant? </w:t>
      </w:r>
      <w:r w:rsidR="00162C29">
        <w:rPr>
          <w:rFonts w:ascii="Arial" w:hAnsi="Arial" w:cs="Arial"/>
        </w:rPr>
        <w:t xml:space="preserve">How can you manage this? </w:t>
      </w:r>
    </w:p>
    <w:p w14:paraId="082142DD" w14:textId="77777777" w:rsidR="006214F7" w:rsidRPr="005D0DC3" w:rsidRDefault="006214F7" w:rsidP="00333CFC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How might this impact on the activity? </w:t>
      </w:r>
    </w:p>
    <w:p w14:paraId="7F0EBE0C" w14:textId="77777777" w:rsidR="006214F7" w:rsidRPr="005D0DC3" w:rsidRDefault="006214F7" w:rsidP="00333CFC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</w:rPr>
      </w:pPr>
      <w:r w:rsidRPr="005D0DC3">
        <w:rPr>
          <w:rFonts w:ascii="Arial" w:hAnsi="Arial" w:cs="Arial"/>
        </w:rPr>
        <w:t>Noise, disruption other people</w:t>
      </w:r>
    </w:p>
    <w:p w14:paraId="739DC12D" w14:textId="52A27072" w:rsidR="006214F7" w:rsidRPr="00333CFC" w:rsidRDefault="006214F7" w:rsidP="00333CFC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</w:rPr>
      </w:pPr>
      <w:r w:rsidRPr="00333CFC">
        <w:rPr>
          <w:rFonts w:ascii="Arial" w:hAnsi="Arial" w:cs="Arial"/>
        </w:rPr>
        <w:t xml:space="preserve">Sense of safety - being watched by others impede freedom to participate? </w:t>
      </w:r>
    </w:p>
    <w:p w14:paraId="0608CE11" w14:textId="77777777" w:rsidR="006214F7" w:rsidRPr="005D0DC3" w:rsidRDefault="006214F7" w:rsidP="00333CFC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Is there a quieter / more private space where the activity could take place? </w:t>
      </w:r>
    </w:p>
    <w:p w14:paraId="1AD61940" w14:textId="77777777" w:rsidR="006214F7" w:rsidRPr="005D0DC3" w:rsidRDefault="006214F7" w:rsidP="00333CFC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Can the support worker on site help ensure privacy or manage disturbances? </w:t>
      </w:r>
    </w:p>
    <w:p w14:paraId="22937322" w14:textId="77777777" w:rsidR="006214F7" w:rsidRPr="005D0DC3" w:rsidRDefault="006214F7" w:rsidP="006214F7">
      <w:pPr>
        <w:rPr>
          <w:rFonts w:ascii="Arial" w:hAnsi="Arial" w:cs="Arial"/>
        </w:rPr>
      </w:pPr>
    </w:p>
    <w:p w14:paraId="15F3A4CE" w14:textId="77777777" w:rsidR="00333CFC" w:rsidRDefault="00333CF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C79427D" w14:textId="77777777" w:rsidR="00333CFC" w:rsidRDefault="00333CFC" w:rsidP="006214F7">
      <w:pPr>
        <w:rPr>
          <w:rFonts w:ascii="Arial" w:hAnsi="Arial" w:cs="Arial"/>
          <w:b/>
          <w:bCs/>
          <w:sz w:val="28"/>
          <w:szCs w:val="28"/>
        </w:rPr>
      </w:pPr>
    </w:p>
    <w:p w14:paraId="683A2998" w14:textId="7E4371FF" w:rsidR="006214F7" w:rsidRDefault="006214F7" w:rsidP="006214F7">
      <w:pPr>
        <w:rPr>
          <w:rFonts w:ascii="Arial" w:hAnsi="Arial" w:cs="Arial"/>
          <w:b/>
          <w:bCs/>
          <w:sz w:val="28"/>
          <w:szCs w:val="28"/>
        </w:rPr>
      </w:pPr>
      <w:r w:rsidRPr="009516E1">
        <w:rPr>
          <w:rFonts w:ascii="Arial" w:hAnsi="Arial" w:cs="Arial"/>
          <w:b/>
          <w:bCs/>
          <w:sz w:val="28"/>
          <w:szCs w:val="28"/>
        </w:rPr>
        <w:t>Delivery</w:t>
      </w:r>
    </w:p>
    <w:p w14:paraId="1F23301F" w14:textId="77777777" w:rsidR="006214F7" w:rsidRDefault="006214F7" w:rsidP="006214F7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 xml:space="preserve">Safety and boundaries </w:t>
      </w:r>
    </w:p>
    <w:p w14:paraId="439EE96A" w14:textId="77777777" w:rsidR="006214F7" w:rsidRPr="005D0DC3" w:rsidRDefault="006214F7" w:rsidP="006214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Is everyone aware of boundaries – time boundaries, expectations, confidentiality? </w:t>
      </w:r>
    </w:p>
    <w:p w14:paraId="426D60BF" w14:textId="77777777" w:rsidR="006214F7" w:rsidRPr="005D0DC3" w:rsidRDefault="006214F7" w:rsidP="006214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Is some kind of group agreement needed? </w:t>
      </w:r>
    </w:p>
    <w:p w14:paraId="79256609" w14:textId="2E19909D" w:rsidR="006214F7" w:rsidRDefault="006214F7" w:rsidP="006214F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Will people connect online outside of the session – </w:t>
      </w:r>
      <w:r w:rsidR="00162C29" w:rsidRPr="005D0DC3">
        <w:rPr>
          <w:rFonts w:ascii="Arial" w:hAnsi="Arial" w:cs="Arial"/>
        </w:rPr>
        <w:t>WhatsApp</w:t>
      </w:r>
      <w:r w:rsidRPr="005D0DC3">
        <w:rPr>
          <w:rFonts w:ascii="Arial" w:hAnsi="Arial" w:cs="Arial"/>
        </w:rPr>
        <w:t xml:space="preserve"> / Facebook etc – has everyone given permission for this and what boundaries are needed to ensure this is safe? </w:t>
      </w:r>
    </w:p>
    <w:p w14:paraId="0D72BAFC" w14:textId="77777777" w:rsidR="00162C29" w:rsidRPr="009516E1" w:rsidRDefault="00162C29" w:rsidP="00162C29">
      <w:pPr>
        <w:pStyle w:val="ListParagraph"/>
        <w:rPr>
          <w:rFonts w:ascii="Arial" w:hAnsi="Arial" w:cs="Arial"/>
        </w:rPr>
      </w:pPr>
    </w:p>
    <w:p w14:paraId="2AC861A1" w14:textId="77777777" w:rsidR="006214F7" w:rsidRDefault="006214F7" w:rsidP="006214F7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>Planning the structure and pace of the session / programme</w:t>
      </w:r>
    </w:p>
    <w:p w14:paraId="5867BC47" w14:textId="77777777" w:rsidR="006214F7" w:rsidRPr="005D0DC3" w:rsidRDefault="006214F7" w:rsidP="006214F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Have you considered the arc of the session or the programme? </w:t>
      </w:r>
    </w:p>
    <w:p w14:paraId="1EAEC30A" w14:textId="6B9DB9DF" w:rsidR="006214F7" w:rsidRPr="005D0DC3" w:rsidRDefault="004C3852" w:rsidP="006214F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Do you have a way of o</w:t>
      </w:r>
      <w:r w:rsidR="006214F7" w:rsidRPr="005D0DC3">
        <w:rPr>
          <w:rFonts w:ascii="Arial" w:hAnsi="Arial" w:cs="Arial"/>
        </w:rPr>
        <w:t xml:space="preserve">pening </w:t>
      </w:r>
      <w:r>
        <w:rPr>
          <w:rFonts w:ascii="Arial" w:hAnsi="Arial" w:cs="Arial"/>
        </w:rPr>
        <w:t xml:space="preserve">the </w:t>
      </w:r>
      <w:r w:rsidR="006214F7" w:rsidRPr="005D0DC3">
        <w:rPr>
          <w:rFonts w:ascii="Arial" w:hAnsi="Arial" w:cs="Arial"/>
        </w:rPr>
        <w:t xml:space="preserve">activity / </w:t>
      </w:r>
      <w:r>
        <w:rPr>
          <w:rFonts w:ascii="Arial" w:hAnsi="Arial" w:cs="Arial"/>
        </w:rPr>
        <w:t xml:space="preserve">welcoming people / an </w:t>
      </w:r>
      <w:r w:rsidR="006214F7" w:rsidRPr="005D0DC3">
        <w:rPr>
          <w:rFonts w:ascii="Arial" w:hAnsi="Arial" w:cs="Arial"/>
        </w:rPr>
        <w:t xml:space="preserve">opening round </w:t>
      </w:r>
    </w:p>
    <w:p w14:paraId="317D28E8" w14:textId="3B4ADD92" w:rsidR="006214F7" w:rsidRPr="005D0DC3" w:rsidRDefault="00333CFC" w:rsidP="006214F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considered the arc or </w:t>
      </w:r>
      <w:r w:rsidR="006214F7" w:rsidRPr="005D0DC3">
        <w:rPr>
          <w:rFonts w:ascii="Arial" w:hAnsi="Arial" w:cs="Arial"/>
        </w:rPr>
        <w:t xml:space="preserve">journey the activity </w:t>
      </w:r>
      <w:r>
        <w:rPr>
          <w:rFonts w:ascii="Arial" w:hAnsi="Arial" w:cs="Arial"/>
        </w:rPr>
        <w:t xml:space="preserve">takes people on and what happens if someone has to leave before the end? </w:t>
      </w:r>
    </w:p>
    <w:p w14:paraId="299710B1" w14:textId="6DC9D989" w:rsidR="006214F7" w:rsidRPr="005D0DC3" w:rsidRDefault="00333CFC" w:rsidP="006214F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will you manage </w:t>
      </w:r>
      <w:r w:rsidR="006214F7" w:rsidRPr="005D0DC3">
        <w:rPr>
          <w:rFonts w:ascii="Arial" w:hAnsi="Arial" w:cs="Arial"/>
        </w:rPr>
        <w:t>endings / closing round / space to reflect and say goodbye</w:t>
      </w:r>
    </w:p>
    <w:p w14:paraId="236829EC" w14:textId="7344DC29" w:rsidR="006214F7" w:rsidRPr="005D0DC3" w:rsidRDefault="00333CFC" w:rsidP="006214F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Is there s</w:t>
      </w:r>
      <w:r w:rsidR="006214F7" w:rsidRPr="005D0DC3">
        <w:rPr>
          <w:rFonts w:ascii="Arial" w:hAnsi="Arial" w:cs="Arial"/>
        </w:rPr>
        <w:t xml:space="preserve">pace / flexibility for the artist to reflect and respond to what has gone before / adapt the process in response to the people in the room </w:t>
      </w:r>
    </w:p>
    <w:p w14:paraId="6E1D117B" w14:textId="77777777" w:rsidR="006214F7" w:rsidRPr="005D0DC3" w:rsidRDefault="006214F7" w:rsidP="006214F7">
      <w:pPr>
        <w:pStyle w:val="ListParagraph"/>
        <w:rPr>
          <w:rFonts w:ascii="Arial" w:hAnsi="Arial" w:cs="Arial"/>
        </w:rPr>
      </w:pPr>
    </w:p>
    <w:p w14:paraId="6C349836" w14:textId="77777777" w:rsidR="006214F7" w:rsidRDefault="006214F7" w:rsidP="006214F7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 xml:space="preserve">Considering materiality </w:t>
      </w:r>
    </w:p>
    <w:p w14:paraId="44220447" w14:textId="77777777" w:rsidR="006214F7" w:rsidRPr="005D0DC3" w:rsidRDefault="006214F7" w:rsidP="006214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Will people be making something they can keep / take back to their room / home? </w:t>
      </w:r>
    </w:p>
    <w:p w14:paraId="680AF8C0" w14:textId="77777777" w:rsidR="006214F7" w:rsidRPr="005D0DC3" w:rsidRDefault="006214F7" w:rsidP="006214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Is there a way to blend materiality with online – posting materials, objects as prompts / things from nature? </w:t>
      </w:r>
    </w:p>
    <w:p w14:paraId="73CCBD4C" w14:textId="77777777" w:rsidR="00333CFC" w:rsidRDefault="00333CFC" w:rsidP="00333CFC">
      <w:pPr>
        <w:pStyle w:val="ListParagraph"/>
        <w:rPr>
          <w:rFonts w:ascii="Arial" w:hAnsi="Arial" w:cs="Arial"/>
          <w:b/>
          <w:bCs/>
        </w:rPr>
      </w:pPr>
    </w:p>
    <w:p w14:paraId="78D02AAE" w14:textId="356EB970" w:rsidR="006214F7" w:rsidRDefault="006214F7" w:rsidP="006214F7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 xml:space="preserve">Considering equivalency </w:t>
      </w:r>
    </w:p>
    <w:p w14:paraId="236BAE16" w14:textId="77777777" w:rsidR="006214F7" w:rsidRPr="005D0DC3" w:rsidRDefault="006214F7" w:rsidP="006214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>Equivalency might deliver similar outcomes but using very different approaches</w:t>
      </w:r>
    </w:p>
    <w:p w14:paraId="750253F6" w14:textId="77777777" w:rsidR="006214F7" w:rsidRPr="005D0DC3" w:rsidRDefault="006214F7" w:rsidP="006214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How can activity be adapted so that it works online? </w:t>
      </w:r>
    </w:p>
    <w:p w14:paraId="755BF9A1" w14:textId="0F6E7D2C" w:rsidR="006214F7" w:rsidRDefault="006214F7" w:rsidP="006214F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What do people need and what ways of working might deliver these outcomes – connection, creativity, escape, imagination? </w:t>
      </w:r>
    </w:p>
    <w:p w14:paraId="1CC4AE05" w14:textId="77777777" w:rsidR="00333CFC" w:rsidRPr="005D0DC3" w:rsidRDefault="00333CFC" w:rsidP="00333CFC">
      <w:pPr>
        <w:pStyle w:val="ListParagraph"/>
        <w:rPr>
          <w:rFonts w:ascii="Arial" w:hAnsi="Arial" w:cs="Arial"/>
        </w:rPr>
      </w:pPr>
    </w:p>
    <w:p w14:paraId="493C696A" w14:textId="493927BB" w:rsidR="006214F7" w:rsidRPr="009516E1" w:rsidRDefault="006214F7" w:rsidP="006214F7">
      <w:pPr>
        <w:rPr>
          <w:rFonts w:ascii="Arial" w:hAnsi="Arial" w:cs="Arial"/>
          <w:b/>
          <w:bCs/>
          <w:sz w:val="28"/>
          <w:szCs w:val="28"/>
        </w:rPr>
      </w:pPr>
      <w:r w:rsidRPr="009516E1">
        <w:rPr>
          <w:rFonts w:ascii="Arial" w:hAnsi="Arial" w:cs="Arial"/>
          <w:b/>
          <w:bCs/>
          <w:sz w:val="28"/>
          <w:szCs w:val="28"/>
        </w:rPr>
        <w:t xml:space="preserve">Closing </w:t>
      </w:r>
    </w:p>
    <w:p w14:paraId="2B62AE1D" w14:textId="77777777" w:rsidR="006214F7" w:rsidRDefault="006214F7" w:rsidP="006214F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5D0DC3">
        <w:rPr>
          <w:rFonts w:ascii="Arial" w:hAnsi="Arial" w:cs="Arial"/>
          <w:b/>
          <w:bCs/>
        </w:rPr>
        <w:t>Managing endings</w:t>
      </w:r>
    </w:p>
    <w:p w14:paraId="3A919E3B" w14:textId="77777777" w:rsidR="006214F7" w:rsidRPr="005D0DC3" w:rsidRDefault="006214F7" w:rsidP="006214F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How can you generate a sense of ending and celebration at the close of a session or programme? </w:t>
      </w:r>
    </w:p>
    <w:p w14:paraId="7F6FFFAB" w14:textId="77777777" w:rsidR="006214F7" w:rsidRPr="005D0DC3" w:rsidRDefault="006214F7" w:rsidP="006214F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How can you enable people to say goodbye? Feel / share the love in the room? </w:t>
      </w:r>
    </w:p>
    <w:p w14:paraId="06B032D8" w14:textId="32AC2CE9" w:rsidR="006214F7" w:rsidRDefault="006214F7" w:rsidP="006214F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Will you follow up with the support person (dementia carer / staff support) in the room to check how it went for them and see what happened in the room after you logged off? </w:t>
      </w:r>
    </w:p>
    <w:p w14:paraId="1243C7AE" w14:textId="77777777" w:rsidR="00333CFC" w:rsidRPr="005D0DC3" w:rsidRDefault="00333CFC" w:rsidP="00333CFC">
      <w:pPr>
        <w:pStyle w:val="ListParagraph"/>
        <w:rPr>
          <w:rFonts w:ascii="Arial" w:hAnsi="Arial" w:cs="Arial"/>
        </w:rPr>
      </w:pPr>
    </w:p>
    <w:p w14:paraId="4D5A8FF7" w14:textId="77777777" w:rsidR="006214F7" w:rsidRDefault="006214F7" w:rsidP="006214F7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9516E1">
        <w:rPr>
          <w:rFonts w:ascii="Arial" w:hAnsi="Arial" w:cs="Arial"/>
          <w:b/>
          <w:bCs/>
        </w:rPr>
        <w:t xml:space="preserve">Support and supervision </w:t>
      </w:r>
    </w:p>
    <w:p w14:paraId="2E44E57C" w14:textId="77777777" w:rsidR="006214F7" w:rsidRPr="005D0DC3" w:rsidRDefault="006214F7" w:rsidP="006214F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>Do you have someone to debrief with afterwards? Time and space for reflection on how it went and where / how to adapt?</w:t>
      </w:r>
    </w:p>
    <w:p w14:paraId="242494CC" w14:textId="77777777" w:rsidR="006214F7" w:rsidRPr="005D0DC3" w:rsidRDefault="006214F7" w:rsidP="006214F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D0DC3">
        <w:rPr>
          <w:rFonts w:ascii="Arial" w:hAnsi="Arial" w:cs="Arial"/>
        </w:rPr>
        <w:t xml:space="preserve">Did anything happen in the session that you were left feeling uncomfortable about and is there someone you can talk this through with </w:t>
      </w:r>
    </w:p>
    <w:p w14:paraId="7C9DE5E1" w14:textId="4DF7E772" w:rsidR="00AB66F3" w:rsidRPr="0097166E" w:rsidRDefault="006214F7" w:rsidP="007E55D3">
      <w:pPr>
        <w:pStyle w:val="ListParagraph"/>
        <w:numPr>
          <w:ilvl w:val="0"/>
          <w:numId w:val="31"/>
        </w:numPr>
      </w:pPr>
      <w:r w:rsidRPr="00333CFC">
        <w:rPr>
          <w:rFonts w:ascii="Arial" w:hAnsi="Arial" w:cs="Arial"/>
        </w:rPr>
        <w:t xml:space="preserve">Do you have access to supervision?  </w:t>
      </w:r>
    </w:p>
    <w:sectPr w:rsidR="00AB66F3" w:rsidRPr="0097166E" w:rsidSect="007F2A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40" w:right="1080" w:bottom="1440" w:left="1080" w:header="1417" w:footer="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EAF8" w14:textId="77777777" w:rsidR="00CC101E" w:rsidRDefault="00CC101E">
      <w:r>
        <w:separator/>
      </w:r>
    </w:p>
  </w:endnote>
  <w:endnote w:type="continuationSeparator" w:id="0">
    <w:p w14:paraId="413B8956" w14:textId="77777777" w:rsidR="00CC101E" w:rsidRDefault="00CC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E23C" w14:textId="77777777" w:rsidR="00007BFB" w:rsidRDefault="00007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2518"/>
      <w:gridCol w:w="2901"/>
    </w:tblGrid>
    <w:tr w:rsidR="0025663E" w:rsidRPr="0080585C" w14:paraId="7CD6A93F" w14:textId="77777777" w:rsidTr="000E382E">
      <w:trPr>
        <w:trHeight w:val="829"/>
      </w:trPr>
      <w:tc>
        <w:tcPr>
          <w:tcW w:w="2518" w:type="dxa"/>
          <w:vAlign w:val="bottom"/>
        </w:tcPr>
        <w:p w14:paraId="12068096" w14:textId="77777777" w:rsidR="0025663E" w:rsidRPr="00DE4BE3" w:rsidRDefault="0025663E" w:rsidP="000E382E">
          <w:pPr>
            <w:pStyle w:val="WNfooter"/>
          </w:pPr>
          <w:r w:rsidRPr="00DE4BE3">
            <w:t>Willis Newson</w:t>
          </w:r>
        </w:p>
        <w:p w14:paraId="1E7FBFA7" w14:textId="77777777" w:rsidR="0025663E" w:rsidRPr="0080585C" w:rsidRDefault="0025663E" w:rsidP="000E382E">
          <w:pPr>
            <w:pStyle w:val="WNfooter"/>
          </w:pPr>
          <w:r>
            <w:t xml:space="preserve">3 York Court, </w:t>
          </w:r>
          <w:r>
            <w:br/>
            <w:t xml:space="preserve">Upper York Street, </w:t>
          </w:r>
          <w:r>
            <w:br/>
          </w:r>
          <w:r w:rsidRPr="00DE4BE3">
            <w:t>Bristol</w:t>
          </w:r>
          <w:r>
            <w:t>,</w:t>
          </w:r>
          <w:r w:rsidRPr="00DE4BE3">
            <w:t xml:space="preserve"> BS2 8</w:t>
          </w:r>
          <w:r>
            <w:t>QF</w:t>
          </w:r>
        </w:p>
      </w:tc>
      <w:tc>
        <w:tcPr>
          <w:tcW w:w="2901" w:type="dxa"/>
          <w:vAlign w:val="bottom"/>
        </w:tcPr>
        <w:p w14:paraId="25E8363F" w14:textId="77777777" w:rsidR="0025663E" w:rsidRPr="0080585C" w:rsidRDefault="0025663E">
          <w:pPr>
            <w:pStyle w:val="WNfooter"/>
          </w:pPr>
          <w:r w:rsidRPr="0080585C">
            <w:t>T 0117 924 7617</w:t>
          </w:r>
        </w:p>
        <w:p w14:paraId="5875DACA" w14:textId="77777777" w:rsidR="0025663E" w:rsidRPr="0080585C" w:rsidRDefault="0025663E">
          <w:pPr>
            <w:pStyle w:val="WNfooter"/>
          </w:pPr>
          <w:r w:rsidRPr="0080585C">
            <w:t>E info@willisnewson.co.uk</w:t>
          </w:r>
        </w:p>
        <w:p w14:paraId="3C57514C" w14:textId="77777777" w:rsidR="0025663E" w:rsidRPr="0080585C" w:rsidRDefault="0025663E">
          <w:pPr>
            <w:pStyle w:val="WNfooter"/>
          </w:pPr>
          <w:r w:rsidRPr="0080585C">
            <w:t>www.willisnewson.co.uk</w:t>
          </w:r>
        </w:p>
      </w:tc>
    </w:tr>
  </w:tbl>
  <w:p w14:paraId="5227D185" w14:textId="77777777" w:rsidR="0025663E" w:rsidRPr="0080585C" w:rsidRDefault="00256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A909" w14:textId="77777777" w:rsidR="00007BFB" w:rsidRDefault="00007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0C14" w14:textId="77777777" w:rsidR="00CC101E" w:rsidRDefault="00CC101E">
      <w:r>
        <w:separator/>
      </w:r>
    </w:p>
  </w:footnote>
  <w:footnote w:type="continuationSeparator" w:id="0">
    <w:p w14:paraId="512AD709" w14:textId="77777777" w:rsidR="00CC101E" w:rsidRDefault="00CC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580A" w14:textId="77777777" w:rsidR="00007BFB" w:rsidRDefault="0000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1C23" w14:textId="1498D091" w:rsidR="0025663E" w:rsidRDefault="007F2A66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5250EF7" wp14:editId="458612FB">
          <wp:simplePos x="0" y="0"/>
          <wp:positionH relativeFrom="margin">
            <wp:align>center</wp:align>
          </wp:positionH>
          <wp:positionV relativeFrom="topMargin">
            <wp:posOffset>119791</wp:posOffset>
          </wp:positionV>
          <wp:extent cx="2159635" cy="10795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C29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891977" wp14:editId="7C31AAB8">
          <wp:simplePos x="0" y="0"/>
          <wp:positionH relativeFrom="margin">
            <wp:align>left</wp:align>
          </wp:positionH>
          <wp:positionV relativeFrom="paragraph">
            <wp:posOffset>-777854</wp:posOffset>
          </wp:positionV>
          <wp:extent cx="1280753" cy="1080000"/>
          <wp:effectExtent l="0" t="0" r="0" b="635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53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66E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A9E" w14:textId="77777777" w:rsidR="00007BFB" w:rsidRDefault="00007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66F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0947"/>
    <w:multiLevelType w:val="hybridMultilevel"/>
    <w:tmpl w:val="FC7A7E9E"/>
    <w:lvl w:ilvl="0" w:tplc="FDF42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2E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5A06F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8D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67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B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E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83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16C7"/>
    <w:multiLevelType w:val="hybridMultilevel"/>
    <w:tmpl w:val="0D62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1F4C"/>
    <w:multiLevelType w:val="hybridMultilevel"/>
    <w:tmpl w:val="1762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4A1D"/>
    <w:multiLevelType w:val="hybridMultilevel"/>
    <w:tmpl w:val="97925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E12"/>
    <w:multiLevelType w:val="hybridMultilevel"/>
    <w:tmpl w:val="ED686854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5007"/>
    <w:multiLevelType w:val="hybridMultilevel"/>
    <w:tmpl w:val="C9124154"/>
    <w:lvl w:ilvl="0" w:tplc="7F08B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C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6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6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4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E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2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A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D7319F"/>
    <w:multiLevelType w:val="hybridMultilevel"/>
    <w:tmpl w:val="9064DD7A"/>
    <w:lvl w:ilvl="0" w:tplc="C71E85F4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441E81D8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DIN-Regular" w:hint="default"/>
      </w:rPr>
    </w:lvl>
    <w:lvl w:ilvl="2" w:tplc="C9D466B4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9C4E0A26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AF8C2128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DIN-Regular" w:hint="default"/>
      </w:rPr>
    </w:lvl>
    <w:lvl w:ilvl="5" w:tplc="651A00DC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4740F100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534E40D6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DIN-Regular" w:hint="default"/>
      </w:rPr>
    </w:lvl>
    <w:lvl w:ilvl="8" w:tplc="B5B6B0E2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F910FF2"/>
    <w:multiLevelType w:val="multilevel"/>
    <w:tmpl w:val="8D5EC14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9" w15:restartNumberingAfterBreak="0">
    <w:nsid w:val="331B4AB0"/>
    <w:multiLevelType w:val="multilevel"/>
    <w:tmpl w:val="D6B692B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0" w15:restartNumberingAfterBreak="0">
    <w:nsid w:val="34AB43BD"/>
    <w:multiLevelType w:val="hybridMultilevel"/>
    <w:tmpl w:val="C17C396E"/>
    <w:lvl w:ilvl="0" w:tplc="A8487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E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9A1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AD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8D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22D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C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0E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84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690E"/>
    <w:multiLevelType w:val="hybridMultilevel"/>
    <w:tmpl w:val="5868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34165"/>
    <w:multiLevelType w:val="hybridMultilevel"/>
    <w:tmpl w:val="F22C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2324B"/>
    <w:multiLevelType w:val="multilevel"/>
    <w:tmpl w:val="D6B692B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4" w15:restartNumberingAfterBreak="0">
    <w:nsid w:val="45CF53BA"/>
    <w:multiLevelType w:val="multilevel"/>
    <w:tmpl w:val="EFA4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869D8"/>
    <w:multiLevelType w:val="hybridMultilevel"/>
    <w:tmpl w:val="C5D068D0"/>
    <w:lvl w:ilvl="0" w:tplc="297CC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E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4D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A5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26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87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4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A4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F4FC0"/>
    <w:multiLevelType w:val="hybridMultilevel"/>
    <w:tmpl w:val="7BB0807A"/>
    <w:lvl w:ilvl="0" w:tplc="55BC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A7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24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C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E3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62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65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C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CD281A"/>
    <w:multiLevelType w:val="hybridMultilevel"/>
    <w:tmpl w:val="3E94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2797E"/>
    <w:multiLevelType w:val="hybridMultilevel"/>
    <w:tmpl w:val="F5FC815C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C67"/>
    <w:multiLevelType w:val="hybridMultilevel"/>
    <w:tmpl w:val="9EBCFA66"/>
    <w:lvl w:ilvl="0" w:tplc="4BF08A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5694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DIN-Regular" w:hint="default"/>
      </w:rPr>
    </w:lvl>
    <w:lvl w:ilvl="2" w:tplc="C4569C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4895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AA4C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DIN-Regular" w:hint="default"/>
      </w:rPr>
    </w:lvl>
    <w:lvl w:ilvl="5" w:tplc="8E6E97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7E41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BC7B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DIN-Regular" w:hint="default"/>
      </w:rPr>
    </w:lvl>
    <w:lvl w:ilvl="8" w:tplc="B0F67D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D160F6"/>
    <w:multiLevelType w:val="hybridMultilevel"/>
    <w:tmpl w:val="1366AE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99C"/>
    <w:multiLevelType w:val="hybridMultilevel"/>
    <w:tmpl w:val="12CC87DC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A06"/>
    <w:multiLevelType w:val="hybridMultilevel"/>
    <w:tmpl w:val="52AAAAC8"/>
    <w:lvl w:ilvl="0" w:tplc="4D42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C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E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C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48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0F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89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A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ED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F955C9"/>
    <w:multiLevelType w:val="hybridMultilevel"/>
    <w:tmpl w:val="863E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D0AC8"/>
    <w:multiLevelType w:val="hybridMultilevel"/>
    <w:tmpl w:val="93465BCC"/>
    <w:lvl w:ilvl="0" w:tplc="297CDB0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C4E5D4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DIN-Regular" w:hint="default"/>
      </w:rPr>
    </w:lvl>
    <w:lvl w:ilvl="2" w:tplc="6F2EC89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C028D7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114395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DIN-Regular" w:hint="default"/>
      </w:rPr>
    </w:lvl>
    <w:lvl w:ilvl="5" w:tplc="11D226C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5DE62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E0058F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DIN-Regular" w:hint="default"/>
      </w:rPr>
    </w:lvl>
    <w:lvl w:ilvl="8" w:tplc="EB9C7D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2E111C1"/>
    <w:multiLevelType w:val="hybridMultilevel"/>
    <w:tmpl w:val="DA3CB77A"/>
    <w:lvl w:ilvl="0" w:tplc="75F0DB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5235B"/>
    <w:multiLevelType w:val="hybridMultilevel"/>
    <w:tmpl w:val="1BD6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37674"/>
    <w:multiLevelType w:val="multilevel"/>
    <w:tmpl w:val="D16E1F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8" w15:restartNumberingAfterBreak="0">
    <w:nsid w:val="72B010EA"/>
    <w:multiLevelType w:val="multilevel"/>
    <w:tmpl w:val="851264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9" w15:restartNumberingAfterBreak="0">
    <w:nsid w:val="73986599"/>
    <w:multiLevelType w:val="hybridMultilevel"/>
    <w:tmpl w:val="EDD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83573"/>
    <w:multiLevelType w:val="multilevel"/>
    <w:tmpl w:val="91CE18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"/>
  </w:num>
  <w:num w:numId="5">
    <w:abstractNumId w:val="30"/>
  </w:num>
  <w:num w:numId="6">
    <w:abstractNumId w:val="15"/>
  </w:num>
  <w:num w:numId="7">
    <w:abstractNumId w:val="10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4"/>
  </w:num>
  <w:num w:numId="13">
    <w:abstractNumId w:val="8"/>
  </w:num>
  <w:num w:numId="14">
    <w:abstractNumId w:val="28"/>
  </w:num>
  <w:num w:numId="15">
    <w:abstractNumId w:val="27"/>
  </w:num>
  <w:num w:numId="16">
    <w:abstractNumId w:val="0"/>
  </w:num>
  <w:num w:numId="17">
    <w:abstractNumId w:val="13"/>
  </w:num>
  <w:num w:numId="18">
    <w:abstractNumId w:val="16"/>
  </w:num>
  <w:num w:numId="19">
    <w:abstractNumId w:val="6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11"/>
  </w:num>
  <w:num w:numId="25">
    <w:abstractNumId w:val="17"/>
  </w:num>
  <w:num w:numId="26">
    <w:abstractNumId w:val="25"/>
  </w:num>
  <w:num w:numId="27">
    <w:abstractNumId w:val="29"/>
  </w:num>
  <w:num w:numId="28">
    <w:abstractNumId w:val="20"/>
  </w:num>
  <w:num w:numId="29">
    <w:abstractNumId w:val="12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EA"/>
    <w:rsid w:val="00007BFB"/>
    <w:rsid w:val="00037F2F"/>
    <w:rsid w:val="00062F0C"/>
    <w:rsid w:val="000654CA"/>
    <w:rsid w:val="000E382E"/>
    <w:rsid w:val="00113A6C"/>
    <w:rsid w:val="001265CD"/>
    <w:rsid w:val="00126D8D"/>
    <w:rsid w:val="00151C8F"/>
    <w:rsid w:val="00162C29"/>
    <w:rsid w:val="0016432A"/>
    <w:rsid w:val="001770A1"/>
    <w:rsid w:val="00194570"/>
    <w:rsid w:val="001C643D"/>
    <w:rsid w:val="001F5404"/>
    <w:rsid w:val="00222ABF"/>
    <w:rsid w:val="002269B0"/>
    <w:rsid w:val="0025663E"/>
    <w:rsid w:val="002B35AD"/>
    <w:rsid w:val="002D7338"/>
    <w:rsid w:val="002F18C4"/>
    <w:rsid w:val="002F7620"/>
    <w:rsid w:val="0031416F"/>
    <w:rsid w:val="00326871"/>
    <w:rsid w:val="00333CFC"/>
    <w:rsid w:val="00355AC4"/>
    <w:rsid w:val="0036392C"/>
    <w:rsid w:val="0038392C"/>
    <w:rsid w:val="003A455E"/>
    <w:rsid w:val="00422862"/>
    <w:rsid w:val="00423198"/>
    <w:rsid w:val="0043706D"/>
    <w:rsid w:val="00447DB2"/>
    <w:rsid w:val="004511A0"/>
    <w:rsid w:val="00464BB1"/>
    <w:rsid w:val="004B7C4C"/>
    <w:rsid w:val="004C3852"/>
    <w:rsid w:val="005063D1"/>
    <w:rsid w:val="005C03EA"/>
    <w:rsid w:val="005D6AEF"/>
    <w:rsid w:val="005E7813"/>
    <w:rsid w:val="006214F7"/>
    <w:rsid w:val="006378E6"/>
    <w:rsid w:val="006735FA"/>
    <w:rsid w:val="006810B3"/>
    <w:rsid w:val="0068603B"/>
    <w:rsid w:val="006D14A0"/>
    <w:rsid w:val="006D718B"/>
    <w:rsid w:val="007054DA"/>
    <w:rsid w:val="00727A02"/>
    <w:rsid w:val="00755EE9"/>
    <w:rsid w:val="007B22DA"/>
    <w:rsid w:val="007C37B9"/>
    <w:rsid w:val="007F2A66"/>
    <w:rsid w:val="0080585C"/>
    <w:rsid w:val="00805DFD"/>
    <w:rsid w:val="0085199D"/>
    <w:rsid w:val="00856D08"/>
    <w:rsid w:val="008654CD"/>
    <w:rsid w:val="008C7EA9"/>
    <w:rsid w:val="008F7B71"/>
    <w:rsid w:val="00901951"/>
    <w:rsid w:val="0094607E"/>
    <w:rsid w:val="0097166E"/>
    <w:rsid w:val="009A4674"/>
    <w:rsid w:val="009C1D54"/>
    <w:rsid w:val="009F7695"/>
    <w:rsid w:val="00A0372C"/>
    <w:rsid w:val="00A17CD8"/>
    <w:rsid w:val="00A2795B"/>
    <w:rsid w:val="00A954B3"/>
    <w:rsid w:val="00AB66F3"/>
    <w:rsid w:val="00B43EF8"/>
    <w:rsid w:val="00BB5954"/>
    <w:rsid w:val="00BE1A35"/>
    <w:rsid w:val="00BF3E8D"/>
    <w:rsid w:val="00BF4585"/>
    <w:rsid w:val="00C1482F"/>
    <w:rsid w:val="00C226AC"/>
    <w:rsid w:val="00C234F8"/>
    <w:rsid w:val="00C259A1"/>
    <w:rsid w:val="00C9012E"/>
    <w:rsid w:val="00C97AD4"/>
    <w:rsid w:val="00CA0557"/>
    <w:rsid w:val="00CC101E"/>
    <w:rsid w:val="00CD6269"/>
    <w:rsid w:val="00D213F7"/>
    <w:rsid w:val="00DA5487"/>
    <w:rsid w:val="00DB5C3F"/>
    <w:rsid w:val="00DD5BF1"/>
    <w:rsid w:val="00DE5F0A"/>
    <w:rsid w:val="00E420EA"/>
    <w:rsid w:val="00E70D52"/>
    <w:rsid w:val="00EE3A4F"/>
    <w:rsid w:val="00F16415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775CE2"/>
  <w15:docId w15:val="{7D0CD44D-C5F9-4AB0-A8D2-49F6F4D6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9012E"/>
    <w:pPr>
      <w:keepNext/>
      <w:tabs>
        <w:tab w:val="left" w:pos="1985"/>
      </w:tabs>
      <w:ind w:right="132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B530D"/>
  </w:style>
  <w:style w:type="paragraph" w:styleId="NormalWeb">
    <w:name w:val="Normal (Web)"/>
    <w:basedOn w:val="Normal"/>
    <w:rsid w:val="0025663E"/>
    <w:pPr>
      <w:spacing w:before="100" w:beforeAutospacing="1" w:after="100" w:afterAutospacing="1"/>
    </w:pPr>
    <w:rPr>
      <w:lang w:val="en-US"/>
    </w:rPr>
  </w:style>
  <w:style w:type="paragraph" w:customStyle="1" w:styleId="NormalParagraphStyle">
    <w:name w:val="NormalParagraphStyle"/>
    <w:basedOn w:val="Normal"/>
    <w:rsid w:val="0025663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WNfooter">
    <w:name w:val="WN footer"/>
    <w:basedOn w:val="Normal"/>
    <w:rsid w:val="00FB530D"/>
    <w:pPr>
      <w:spacing w:line="200" w:lineRule="exact"/>
    </w:pPr>
    <w:rPr>
      <w:sz w:val="16"/>
    </w:rPr>
  </w:style>
  <w:style w:type="paragraph" w:customStyle="1" w:styleId="subheading1">
    <w:name w:val="sub heading 1"/>
    <w:basedOn w:val="Normal"/>
    <w:rsid w:val="00EE3A4F"/>
  </w:style>
  <w:style w:type="paragraph" w:customStyle="1" w:styleId="Style1">
    <w:name w:val="Style1"/>
    <w:basedOn w:val="Normal"/>
    <w:qFormat/>
    <w:rsid w:val="0025663E"/>
    <w:pPr>
      <w:tabs>
        <w:tab w:val="left" w:pos="1418"/>
        <w:tab w:val="left" w:pos="3686"/>
        <w:tab w:val="left" w:pos="4678"/>
      </w:tabs>
    </w:pPr>
    <w:rPr>
      <w:rFonts w:cs="Arial"/>
      <w:b/>
    </w:rPr>
  </w:style>
  <w:style w:type="paragraph" w:styleId="ListParagraph">
    <w:name w:val="List Paragraph"/>
    <w:basedOn w:val="Normal"/>
    <w:uiPriority w:val="34"/>
    <w:qFormat/>
    <w:rsid w:val="00222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3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illis%20Newson\Administration\Forms%20&amp;%20Templates\WN%20Word%20Templates\Minutes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a9c926-95b2-4cbc-af47-7db85026ff76">64KHCFF6EN3D-462782268-20272</_dlc_DocId>
    <_dlc_DocIdUrl xmlns="c0a9c926-95b2-4cbc-af47-7db85026ff76">
      <Url>https://willisnewson.sharepoint.com/sites/WNFiles/_layouts/15/DocIdRedir.aspx?ID=64KHCFF6EN3D-462782268-20272</Url>
      <Description>64KHCFF6EN3D-462782268-20272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C2F74CD6DB4E8C1AEF1FDA59CBFE" ma:contentTypeVersion="12" ma:contentTypeDescription="Create a new document." ma:contentTypeScope="" ma:versionID="3dfe64452bf529981364b49d0aa770ff">
  <xsd:schema xmlns:xsd="http://www.w3.org/2001/XMLSchema" xmlns:xs="http://www.w3.org/2001/XMLSchema" xmlns:p="http://schemas.microsoft.com/office/2006/metadata/properties" xmlns:ns2="c0a9c926-95b2-4cbc-af47-7db85026ff76" xmlns:ns3="00a23712-8d1f-43b4-a5ee-c4710fc4cdf0" targetNamespace="http://schemas.microsoft.com/office/2006/metadata/properties" ma:root="true" ma:fieldsID="4d8f2ac73021c445469526537d2ad273" ns2:_="" ns3:_="">
    <xsd:import namespace="c0a9c926-95b2-4cbc-af47-7db85026ff76"/>
    <xsd:import namespace="00a23712-8d1f-43b4-a5ee-c4710fc4cd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9c926-95b2-4cbc-af47-7db85026ff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3712-8d1f-43b4-a5ee-c4710fc4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69AD60-7729-419B-B5A6-ED203EBD6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348FE-977D-44B0-B819-F420B1E7F821}">
  <ds:schemaRefs>
    <ds:schemaRef ds:uri="http://schemas.microsoft.com/office/2006/metadata/properties"/>
    <ds:schemaRef ds:uri="http://schemas.microsoft.com/office/infopath/2007/PartnerControls"/>
    <ds:schemaRef ds:uri="c0a9c926-95b2-4cbc-af47-7db85026ff76"/>
  </ds:schemaRefs>
</ds:datastoreItem>
</file>

<file path=customXml/itemProps3.xml><?xml version="1.0" encoding="utf-8"?>
<ds:datastoreItem xmlns:ds="http://schemas.openxmlformats.org/officeDocument/2006/customXml" ds:itemID="{5A10EF49-E5A1-4F5C-B031-49DC5032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9c926-95b2-4cbc-af47-7db85026ff76"/>
    <ds:schemaRef ds:uri="00a23712-8d1f-43b4-a5ee-c4710fc4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1BA73-DB80-43E3-BBED-CE6BC0A215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2015</Template>
  <TotalTime>11</TotalTime>
  <Pages>2</Pages>
  <Words>677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SteersMcGillan Design Ltd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Jane Willis</dc:creator>
  <cp:lastModifiedBy>Jane Willis</cp:lastModifiedBy>
  <cp:revision>10</cp:revision>
  <cp:lastPrinted>2015-08-21T13:34:00Z</cp:lastPrinted>
  <dcterms:created xsi:type="dcterms:W3CDTF">2021-02-26T12:46:00Z</dcterms:created>
  <dcterms:modified xsi:type="dcterms:W3CDTF">2021-02-26T12:58:00Z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0x0101008CECC2F74CD6DB4E8C1AEF1FDA59CBFE</vt:lpwstr>
  </property>
  <property fmtid="{D5CDD505-2E9C-101B-9397-08002B2CF9AE}" pid="3" name="_dlc_DocIdItemGuid">
    <vt:lpwstr>b15d37b7-c189-4b49-a62b-9ef122453b46</vt:lpwstr>
  </property>
</Properties>
</file>